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8" w:rsidRDefault="00220288">
      <w:pPr>
        <w:jc w:val="center"/>
        <w:rPr>
          <w:rFonts w:ascii="Times New Roman" w:hAnsi="Times New Roman"/>
          <w:sz w:val="28"/>
          <w:szCs w:val="28"/>
        </w:rPr>
      </w:pPr>
    </w:p>
    <w:p w:rsidR="00220288" w:rsidRDefault="00220288">
      <w:pPr>
        <w:jc w:val="center"/>
        <w:rPr>
          <w:rFonts w:ascii="Times New Roman" w:hAnsi="Times New Roman"/>
          <w:sz w:val="28"/>
          <w:szCs w:val="28"/>
        </w:rPr>
      </w:pPr>
    </w:p>
    <w:p w:rsidR="008F3A46" w:rsidRDefault="0012470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Domnule</w:t>
      </w:r>
      <w:proofErr w:type="spellEnd"/>
      <w:r>
        <w:rPr>
          <w:rFonts w:ascii="Times New Roman" w:hAnsi="Times New Roman"/>
          <w:sz w:val="28"/>
          <w:szCs w:val="28"/>
        </w:rPr>
        <w:t xml:space="preserve"> Director,</w:t>
      </w:r>
    </w:p>
    <w:p w:rsidR="008F3A46" w:rsidRDefault="008F3A46">
      <w:pPr>
        <w:rPr>
          <w:rFonts w:ascii="Times New Roman" w:hAnsi="Times New Roman"/>
          <w:sz w:val="28"/>
          <w:szCs w:val="28"/>
        </w:rPr>
      </w:pPr>
    </w:p>
    <w:p w:rsidR="008F3A46" w:rsidRDefault="008F3A46">
      <w:pPr>
        <w:rPr>
          <w:rFonts w:ascii="Times New Roman" w:hAnsi="Times New Roman"/>
          <w:sz w:val="28"/>
          <w:szCs w:val="28"/>
        </w:rPr>
      </w:pPr>
    </w:p>
    <w:p w:rsidR="008F3A46" w:rsidRDefault="00124701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Subsemnat/a </w:t>
      </w:r>
      <w:r>
        <w:rPr>
          <w:rFonts w:ascii="Times New Roman" w:hAnsi="Times New Roman"/>
          <w:i/>
          <w:sz w:val="28"/>
          <w:szCs w:val="28"/>
        </w:rPr>
        <w:t xml:space="preserve">___________________________, </w:t>
      </w:r>
      <w:r>
        <w:rPr>
          <w:rFonts w:ascii="Times New Roman" w:hAnsi="Times New Roman"/>
          <w:sz w:val="28"/>
          <w:szCs w:val="28"/>
        </w:rPr>
        <w:t xml:space="preserve">CNP __________________, născut/ă la data de __________________ în </w:t>
      </w:r>
      <w:r w:rsidR="00E66CE3">
        <w:rPr>
          <w:rFonts w:ascii="Times New Roman" w:hAnsi="Times New Roman"/>
          <w:sz w:val="28"/>
          <w:szCs w:val="28"/>
        </w:rPr>
        <w:t xml:space="preserve">localitatea </w:t>
      </w:r>
      <w:r>
        <w:rPr>
          <w:rFonts w:ascii="Times New Roman" w:hAnsi="Times New Roman"/>
          <w:sz w:val="28"/>
          <w:szCs w:val="28"/>
        </w:rPr>
        <w:t xml:space="preserve"> ____________, județul ____________________,</w:t>
      </w:r>
      <w:r w:rsidR="00220288">
        <w:rPr>
          <w:rFonts w:ascii="Times New Roman" w:hAnsi="Times New Roman"/>
          <w:sz w:val="28"/>
          <w:szCs w:val="28"/>
        </w:rPr>
        <w:t xml:space="preserve"> fiica lui (</w:t>
      </w:r>
      <w:r w:rsidR="00220288" w:rsidRPr="00220288">
        <w:rPr>
          <w:rFonts w:ascii="Times New Roman" w:hAnsi="Times New Roman"/>
          <w:sz w:val="16"/>
          <w:szCs w:val="16"/>
        </w:rPr>
        <w:t xml:space="preserve">numele </w:t>
      </w:r>
      <w:proofErr w:type="spellStart"/>
      <w:r w:rsidR="00220288" w:rsidRPr="00220288">
        <w:rPr>
          <w:rFonts w:ascii="Times New Roman" w:hAnsi="Times New Roman"/>
          <w:sz w:val="16"/>
          <w:szCs w:val="16"/>
        </w:rPr>
        <w:t>tatalui</w:t>
      </w:r>
      <w:proofErr w:type="spellEnd"/>
      <w:r w:rsidR="00220288" w:rsidRPr="00220288">
        <w:rPr>
          <w:rFonts w:ascii="Times New Roman" w:hAnsi="Times New Roman"/>
          <w:sz w:val="16"/>
          <w:szCs w:val="16"/>
        </w:rPr>
        <w:t>)________________________</w:t>
      </w:r>
      <w:r w:rsidR="00220288">
        <w:rPr>
          <w:rFonts w:ascii="Times New Roman" w:hAnsi="Times New Roman"/>
          <w:sz w:val="28"/>
          <w:szCs w:val="28"/>
        </w:rPr>
        <w:t xml:space="preserve"> si a __________________________(</w:t>
      </w:r>
      <w:r w:rsidR="00220288" w:rsidRPr="00220288">
        <w:rPr>
          <w:rFonts w:ascii="Times New Roman" w:hAnsi="Times New Roman"/>
          <w:sz w:val="16"/>
          <w:szCs w:val="16"/>
        </w:rPr>
        <w:t xml:space="preserve"> numele mamei)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absolvent al Liceului Tehnologic Ion Mincu Tulcea, filiera Tehnologică, profil Tehnic,</w:t>
      </w:r>
      <w:r>
        <w:rPr>
          <w:rFonts w:ascii="Times New Roman" w:hAnsi="Times New Roman"/>
          <w:sz w:val="28"/>
          <w:szCs w:val="28"/>
        </w:rPr>
        <w:t xml:space="preserve"> domeniul ”_________________________________________”, specializarea  ”______________________________________________________________”, promoția _____________, rog a-mi</w:t>
      </w:r>
      <w:r>
        <w:rPr>
          <w:rFonts w:ascii="Times New Roman" w:hAnsi="Times New Roman"/>
          <w:sz w:val="28"/>
          <w:szCs w:val="28"/>
        </w:rPr>
        <w:t xml:space="preserve"> aproba eliberarea actului de studiu _________________________</w:t>
      </w:r>
      <w:r w:rsidR="00220288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F3A46" w:rsidRDefault="001247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Menționez că nu am intrat in posesia acestuia întrucât _________________________. </w:t>
      </w:r>
    </w:p>
    <w:p w:rsidR="008F3A46" w:rsidRDefault="002202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Atașez prezentei: </w:t>
      </w:r>
      <w:bookmarkStart w:id="0" w:name="_GoBack"/>
      <w:bookmarkEnd w:id="0"/>
    </w:p>
    <w:p w:rsidR="00220288" w:rsidRPr="00220288" w:rsidRDefault="00220288" w:rsidP="00220288">
      <w:pPr>
        <w:pStyle w:val="Listparagraf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0288">
        <w:rPr>
          <w:rFonts w:ascii="Times New Roman" w:hAnsi="Times New Roman"/>
          <w:sz w:val="28"/>
          <w:szCs w:val="28"/>
        </w:rPr>
        <w:t xml:space="preserve">Carte identitate, </w:t>
      </w:r>
    </w:p>
    <w:p w:rsidR="00220288" w:rsidRPr="00220288" w:rsidRDefault="00220288" w:rsidP="00220288">
      <w:pPr>
        <w:pStyle w:val="Listparagraf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0288">
        <w:rPr>
          <w:rFonts w:ascii="Times New Roman" w:hAnsi="Times New Roman"/>
          <w:sz w:val="28"/>
          <w:szCs w:val="28"/>
        </w:rPr>
        <w:t>Certificat naștere,</w:t>
      </w:r>
    </w:p>
    <w:p w:rsidR="00220288" w:rsidRPr="00220288" w:rsidRDefault="00220288" w:rsidP="00220288">
      <w:pPr>
        <w:pStyle w:val="Listparagraf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0288">
        <w:rPr>
          <w:rFonts w:ascii="Times New Roman" w:hAnsi="Times New Roman"/>
          <w:sz w:val="28"/>
          <w:szCs w:val="28"/>
        </w:rPr>
        <w:t>Certificat căsătorie</w:t>
      </w:r>
    </w:p>
    <w:p w:rsidR="008F3A46" w:rsidRDefault="008F3A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A46" w:rsidRDefault="008F3A46">
      <w:pPr>
        <w:ind w:firstLine="708"/>
        <w:jc w:val="both"/>
        <w:rPr>
          <w:sz w:val="28"/>
          <w:szCs w:val="28"/>
        </w:rPr>
      </w:pPr>
    </w:p>
    <w:p w:rsidR="008F3A46" w:rsidRDefault="0012470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semnătura,</w:t>
      </w:r>
    </w:p>
    <w:p w:rsidR="008F3A46" w:rsidRDefault="0012470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8F3A46" w:rsidRDefault="008F3A46">
      <w:pPr>
        <w:ind w:firstLine="708"/>
        <w:jc w:val="both"/>
        <w:rPr>
          <w:sz w:val="28"/>
          <w:szCs w:val="28"/>
        </w:rPr>
      </w:pPr>
    </w:p>
    <w:sectPr w:rsidR="008F3A4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01" w:rsidRDefault="00124701">
      <w:pPr>
        <w:spacing w:after="0" w:line="240" w:lineRule="auto"/>
      </w:pPr>
      <w:r>
        <w:separator/>
      </w:r>
    </w:p>
  </w:endnote>
  <w:endnote w:type="continuationSeparator" w:id="0">
    <w:p w:rsidR="00124701" w:rsidRDefault="0012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01" w:rsidRDefault="001247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4701" w:rsidRDefault="0012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1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981"/>
      <w:gridCol w:w="3933"/>
    </w:tblGrid>
    <w:tr w:rsidR="00220288" w:rsidRPr="00C95FB6" w:rsidTr="001B775A">
      <w:trPr>
        <w:trHeight w:val="1061"/>
        <w:jc w:val="center"/>
      </w:trPr>
      <w:tc>
        <w:tcPr>
          <w:tcW w:w="398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20288" w:rsidRPr="00C95FB6" w:rsidRDefault="00220288" w:rsidP="00220288">
          <w:pPr>
            <w:tabs>
              <w:tab w:val="left" w:pos="3060"/>
            </w:tabs>
            <w:spacing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95FB6">
            <w:rPr>
              <w:rFonts w:ascii="Times New Roman" w:hAnsi="Times New Roman"/>
              <w:noProof/>
              <w:sz w:val="16"/>
              <w:szCs w:val="16"/>
              <w:lang w:eastAsia="ro-RO"/>
            </w:rPr>
            <w:drawing>
              <wp:inline distT="0" distB="0" distL="0" distR="0" wp14:anchorId="4B49B4DF" wp14:editId="65ACA9E6">
                <wp:extent cx="2381250" cy="971550"/>
                <wp:effectExtent l="0" t="0" r="0" b="0"/>
                <wp:docPr id="1" name="Imagine 1" descr="Liceul Ion Mincu Tul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ceul Ion Mincu Tul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20288" w:rsidRPr="00C95FB6" w:rsidRDefault="00220288" w:rsidP="00220288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eastAsia="Yu Gothic" w:hAnsi="Times New Roman"/>
              <w:sz w:val="16"/>
              <w:szCs w:val="16"/>
              <w:lang w:eastAsia="ro-RO"/>
            </w:rPr>
          </w:pPr>
          <w:r w:rsidRPr="00C95FB6">
            <w:rPr>
              <w:rFonts w:ascii="Times New Roman" w:eastAsia="Yu Gothic" w:hAnsi="Times New Roman"/>
              <w:sz w:val="16"/>
              <w:szCs w:val="16"/>
              <w:lang w:eastAsia="ro-RO"/>
            </w:rPr>
            <w:t>MINISTERUL EDUCAŢIEI</w:t>
          </w:r>
        </w:p>
        <w:p w:rsidR="00220288" w:rsidRPr="00C95FB6" w:rsidRDefault="00220288" w:rsidP="00220288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eastAsia="Yu Gothic" w:hAnsi="Times New Roman"/>
              <w:sz w:val="16"/>
              <w:szCs w:val="16"/>
              <w:lang w:eastAsia="ro-RO"/>
            </w:rPr>
          </w:pPr>
          <w:r w:rsidRPr="00C95FB6">
            <w:rPr>
              <w:rFonts w:ascii="Times New Roman" w:eastAsia="Yu Gothic" w:hAnsi="Times New Roman"/>
              <w:sz w:val="16"/>
              <w:szCs w:val="16"/>
              <w:lang w:eastAsia="ro-RO"/>
            </w:rPr>
            <w:t>INSPECTORATUL ŞCOLAR JUDEŢEAN TULCEA</w:t>
          </w:r>
        </w:p>
        <w:p w:rsidR="00220288" w:rsidRPr="00C95FB6" w:rsidRDefault="00220288" w:rsidP="00220288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eastAsia="Yu Gothic" w:hAnsi="Times New Roman"/>
              <w:sz w:val="16"/>
              <w:szCs w:val="16"/>
              <w:lang w:eastAsia="ro-RO"/>
            </w:rPr>
          </w:pPr>
          <w:r w:rsidRPr="00C95FB6">
            <w:rPr>
              <w:rFonts w:ascii="Times New Roman" w:eastAsia="Yu Gothic" w:hAnsi="Times New Roman"/>
              <w:sz w:val="16"/>
              <w:szCs w:val="16"/>
              <w:lang w:eastAsia="ro-RO"/>
            </w:rPr>
            <w:t>LICEUL TEHNOLOGIC ”ION MINCU”</w:t>
          </w:r>
        </w:p>
        <w:p w:rsidR="00220288" w:rsidRPr="00C95FB6" w:rsidRDefault="00220288" w:rsidP="00220288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eastAsia="Yu Gothic" w:hAnsi="Times New Roman"/>
              <w:sz w:val="16"/>
              <w:szCs w:val="16"/>
              <w:lang w:eastAsia="ro-RO"/>
            </w:rPr>
          </w:pPr>
          <w:r w:rsidRPr="00C95FB6">
            <w:rPr>
              <w:rFonts w:ascii="Times New Roman" w:eastAsia="Yu Gothic" w:hAnsi="Times New Roman"/>
              <w:sz w:val="16"/>
              <w:szCs w:val="16"/>
              <w:lang w:eastAsia="ro-RO"/>
            </w:rPr>
            <w:t>Str. 1848, nr. 7, 820175, Tulcea</w:t>
          </w:r>
        </w:p>
        <w:p w:rsidR="00220288" w:rsidRPr="00C95FB6" w:rsidRDefault="00220288" w:rsidP="00220288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eastAsia="Yu Gothic" w:hAnsi="Times New Roman"/>
              <w:sz w:val="16"/>
              <w:szCs w:val="16"/>
              <w:lang w:eastAsia="ro-RO"/>
            </w:rPr>
          </w:pPr>
          <w:r w:rsidRPr="00C95FB6">
            <w:rPr>
              <w:rFonts w:ascii="Times New Roman" w:eastAsia="Yu Gothic" w:hAnsi="Times New Roman"/>
              <w:sz w:val="16"/>
              <w:szCs w:val="16"/>
              <w:lang w:eastAsia="ro-RO"/>
            </w:rPr>
            <w:t>Telefon:  0240 533956 Fax: 0240 521824</w:t>
          </w:r>
        </w:p>
        <w:p w:rsidR="00220288" w:rsidRPr="00C95FB6" w:rsidRDefault="00220288" w:rsidP="00220288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95FB6">
            <w:rPr>
              <w:rFonts w:ascii="Times New Roman" w:eastAsia="Yu Gothic" w:hAnsi="Times New Roman"/>
              <w:sz w:val="16"/>
              <w:szCs w:val="16"/>
              <w:lang w:eastAsia="ro-RO"/>
            </w:rPr>
            <w:t xml:space="preserve">e-mail: </w:t>
          </w:r>
          <w:hyperlink r:id="rId2" w:history="1">
            <w:r w:rsidRPr="00C95FB6">
              <w:rPr>
                <w:rStyle w:val="Hyperlink"/>
                <w:rFonts w:ascii="Times New Roman" w:eastAsia="Yu Gothic" w:hAnsi="Times New Roman"/>
                <w:sz w:val="16"/>
                <w:szCs w:val="16"/>
                <w:lang w:eastAsia="ro-RO"/>
              </w:rPr>
              <w:t>contact@liceuimincutl.ro</w:t>
            </w:r>
          </w:hyperlink>
          <w:r w:rsidRPr="00C95FB6">
            <w:rPr>
              <w:rFonts w:ascii="Times New Roman" w:eastAsia="Yu Gothic" w:hAnsi="Times New Roman"/>
              <w:sz w:val="16"/>
              <w:szCs w:val="16"/>
              <w:lang w:eastAsia="ro-RO"/>
            </w:rPr>
            <w:t>;</w:t>
          </w:r>
        </w:p>
        <w:p w:rsidR="00220288" w:rsidRPr="00C95FB6" w:rsidRDefault="00220288" w:rsidP="00220288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hyperlink r:id="rId3" w:history="1">
            <w:r w:rsidRPr="00C95FB6">
              <w:rPr>
                <w:rStyle w:val="Hyperlink"/>
                <w:rFonts w:ascii="Times New Roman" w:hAnsi="Times New Roman"/>
                <w:sz w:val="16"/>
                <w:szCs w:val="16"/>
              </w:rPr>
              <w:t>https://liceuimincutl.ro/</w:t>
            </w:r>
          </w:hyperlink>
        </w:p>
        <w:p w:rsidR="00220288" w:rsidRPr="00C95FB6" w:rsidRDefault="00220288" w:rsidP="00220288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220288" w:rsidRDefault="00220288" w:rsidP="00220288">
    <w:pPr>
      <w:pStyle w:val="Antet"/>
      <w:rPr>
        <w:rFonts w:ascii="Lucida Calligraphy" w:hAnsi="Lucida Calligraphy" w:cs="Freestyle Script"/>
        <w:b/>
        <w:color w:val="FF0000"/>
      </w:rPr>
    </w:pPr>
    <w:r>
      <w:rPr>
        <w:rFonts w:ascii="Lucida Calligraphy" w:hAnsi="Lucida Calligraphy"/>
        <w:b/>
        <w:color w:val="FF0000"/>
      </w:rPr>
      <w:t>„O</w:t>
    </w:r>
    <w:r w:rsidRPr="009A5DEB">
      <w:rPr>
        <w:rFonts w:ascii="Lucida Calligraphy" w:hAnsi="Lucida Calligraphy"/>
        <w:b/>
        <w:color w:val="FF0000"/>
      </w:rPr>
      <w:t xml:space="preserve"> </w:t>
    </w:r>
    <w:r w:rsidRPr="009A5DEB">
      <w:rPr>
        <w:rFonts w:ascii="Cambria" w:hAnsi="Cambria" w:cs="Cambria"/>
        <w:b/>
        <w:color w:val="FF0000"/>
      </w:rPr>
      <w:t>ș</w:t>
    </w:r>
    <w:r w:rsidRPr="009A5DEB">
      <w:rPr>
        <w:rFonts w:ascii="Lucida Calligraphy" w:hAnsi="Lucida Calligraphy"/>
        <w:b/>
        <w:color w:val="FF0000"/>
      </w:rPr>
      <w:t>coal</w:t>
    </w:r>
    <w:r w:rsidRPr="009A5DEB">
      <w:rPr>
        <w:rFonts w:ascii="Cambria" w:hAnsi="Cambria" w:cs="Cambria"/>
        <w:b/>
        <w:color w:val="FF0000"/>
      </w:rPr>
      <w:t>ă</w:t>
    </w:r>
    <w:r w:rsidRPr="009A5DEB">
      <w:rPr>
        <w:rFonts w:ascii="Lucida Calligraphy" w:hAnsi="Lucida Calligraphy"/>
        <w:b/>
        <w:color w:val="FF0000"/>
      </w:rPr>
      <w:t xml:space="preserve"> pentru elevi , educa</w:t>
    </w:r>
    <w:r w:rsidRPr="009A5DEB">
      <w:rPr>
        <w:rFonts w:ascii="Cambria" w:hAnsi="Cambria" w:cs="Cambria"/>
        <w:b/>
        <w:color w:val="FF0000"/>
      </w:rPr>
      <w:t>ț</w:t>
    </w:r>
    <w:r w:rsidRPr="009A5DEB">
      <w:rPr>
        <w:rFonts w:ascii="Lucida Calligraphy" w:hAnsi="Lucida Calligraphy"/>
        <w:b/>
        <w:color w:val="FF0000"/>
      </w:rPr>
      <w:t>ie cu sim</w:t>
    </w:r>
    <w:r w:rsidRPr="009A5DEB">
      <w:rPr>
        <w:rFonts w:ascii="Cambria" w:hAnsi="Cambria" w:cs="Cambria"/>
        <w:b/>
        <w:color w:val="FF0000"/>
      </w:rPr>
      <w:t>ț</w:t>
    </w:r>
    <w:r w:rsidRPr="009A5DEB">
      <w:rPr>
        <w:rFonts w:ascii="Lucida Calligraphy" w:hAnsi="Lucida Calligraphy"/>
        <w:b/>
        <w:color w:val="FF0000"/>
      </w:rPr>
      <w:t xml:space="preserve"> de r</w:t>
    </w:r>
    <w:r w:rsidRPr="009A5DEB">
      <w:rPr>
        <w:rFonts w:ascii="Cambria" w:hAnsi="Cambria" w:cs="Cambria"/>
        <w:b/>
        <w:color w:val="FF0000"/>
      </w:rPr>
      <w:t>ă</w:t>
    </w:r>
    <w:r w:rsidRPr="009A5DEB">
      <w:rPr>
        <w:rFonts w:ascii="Lucida Calligraphy" w:hAnsi="Lucida Calligraphy"/>
        <w:b/>
        <w:color w:val="FF0000"/>
      </w:rPr>
      <w:t>spundere pentru to</w:t>
    </w:r>
    <w:r w:rsidRPr="009A5DEB">
      <w:rPr>
        <w:rFonts w:ascii="Cambria" w:hAnsi="Cambria" w:cs="Cambria"/>
        <w:b/>
        <w:color w:val="FF0000"/>
      </w:rPr>
      <w:t>ț</w:t>
    </w:r>
    <w:r w:rsidRPr="009A5DEB">
      <w:rPr>
        <w:rFonts w:ascii="Lucida Calligraphy" w:hAnsi="Lucida Calligraphy"/>
        <w:b/>
        <w:color w:val="FF0000"/>
      </w:rPr>
      <w:t>i !</w:t>
    </w:r>
    <w:r w:rsidRPr="009A5DEB">
      <w:rPr>
        <w:rFonts w:ascii="Lucida Calligraphy" w:hAnsi="Lucida Calligraphy" w:cs="Freestyle Script"/>
        <w:b/>
        <w:color w:val="FF0000"/>
      </w:rPr>
      <w:t>’’</w:t>
    </w:r>
  </w:p>
  <w:p w:rsidR="00220288" w:rsidRDefault="0022028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525"/>
    <w:multiLevelType w:val="hybridMultilevel"/>
    <w:tmpl w:val="F6D01B18"/>
    <w:lvl w:ilvl="0" w:tplc="3C04C1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3A46"/>
    <w:rsid w:val="00124701"/>
    <w:rsid w:val="00220288"/>
    <w:rsid w:val="008F3A46"/>
    <w:rsid w:val="00E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C30F"/>
  <w15:docId w15:val="{89F7632F-D670-489F-BF4C-9A437FE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22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0288"/>
  </w:style>
  <w:style w:type="paragraph" w:styleId="Subsol">
    <w:name w:val="footer"/>
    <w:basedOn w:val="Normal"/>
    <w:link w:val="SubsolCaracter"/>
    <w:uiPriority w:val="99"/>
    <w:unhideWhenUsed/>
    <w:rsid w:val="0022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0288"/>
  </w:style>
  <w:style w:type="character" w:styleId="Hyperlink">
    <w:name w:val="Hyperlink"/>
    <w:basedOn w:val="Fontdeparagrafimplicit"/>
    <w:unhideWhenUsed/>
    <w:rsid w:val="00220288"/>
    <w:rPr>
      <w:color w:val="0000FF"/>
      <w:u w:val="single" w:color="000000"/>
    </w:rPr>
  </w:style>
  <w:style w:type="paragraph" w:styleId="Listparagraf">
    <w:name w:val="List Paragraph"/>
    <w:basedOn w:val="Normal"/>
    <w:uiPriority w:val="34"/>
    <w:qFormat/>
    <w:rsid w:val="00220288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ceuimincutl.ro/" TargetMode="External"/><Relationship Id="rId2" Type="http://schemas.openxmlformats.org/officeDocument/2006/relationships/hyperlink" Target="mailto:contact@liceuimincutl.r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722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3</cp:revision>
  <cp:lastPrinted>2022-12-13T11:37:00Z</cp:lastPrinted>
  <dcterms:created xsi:type="dcterms:W3CDTF">2023-04-19T11:34:00Z</dcterms:created>
  <dcterms:modified xsi:type="dcterms:W3CDTF">2023-04-19T11:34:00Z</dcterms:modified>
</cp:coreProperties>
</file>